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5"/>
        <w:gridCol w:w="1001"/>
        <w:gridCol w:w="4248"/>
        <w:gridCol w:w="1701"/>
        <w:gridCol w:w="1134"/>
        <w:gridCol w:w="1987"/>
      </w:tblGrid>
      <w:tr w:rsidR="003019E4" w:rsidRPr="002A00C3" w14:paraId="69DC9F64" w14:textId="77777777" w:rsidTr="00B87FAB">
        <w:trPr>
          <w:trHeight w:val="826"/>
        </w:trPr>
        <w:tc>
          <w:tcPr>
            <w:tcW w:w="98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14:paraId="7B2EA0A8" w14:textId="77777777" w:rsidR="003019E4" w:rsidRPr="00F960FD" w:rsidRDefault="003019E4" w:rsidP="00EB0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60F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Studente</w:t>
            </w:r>
            <w:proofErr w:type="spellEnd"/>
          </w:p>
          <w:p w14:paraId="69DC9F5B" w14:textId="61545430" w:rsidR="003019E4" w:rsidRPr="00F960FD" w:rsidRDefault="003019E4" w:rsidP="009675C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F960FD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  <w:tc>
          <w:tcPr>
            <w:tcW w:w="10071" w:type="dxa"/>
            <w:gridSpan w:val="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7A1333" w14:textId="1F31F8D4" w:rsidR="003019E4" w:rsidRPr="002A00C3" w:rsidRDefault="003019E4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69DC9F63" w14:textId="5F81025F" w:rsidR="003019E4" w:rsidRPr="002A00C3" w:rsidRDefault="003019E4" w:rsidP="00E75E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</w:p>
        </w:tc>
      </w:tr>
      <w:tr w:rsidR="003019E4" w:rsidRPr="002A00C3" w14:paraId="741D3764" w14:textId="77777777" w:rsidTr="003019E4">
        <w:trPr>
          <w:trHeight w:val="824"/>
        </w:trPr>
        <w:tc>
          <w:tcPr>
            <w:tcW w:w="985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61308EDF" w14:textId="730D05F0" w:rsidR="003019E4" w:rsidRPr="00F960FD" w:rsidRDefault="003019E4" w:rsidP="003019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F960F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>Referente</w:t>
            </w:r>
            <w:proofErr w:type="spellEnd"/>
            <w:r w:rsidRPr="00F960FD"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  <w:t xml:space="preserve"> Erasmus</w:t>
            </w:r>
          </w:p>
          <w:p w14:paraId="17D47C3D" w14:textId="1FE2F728" w:rsidR="003019E4" w:rsidRPr="00F960FD" w:rsidRDefault="003019E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1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A44FFFB" w14:textId="215E54C4" w:rsidR="003019E4" w:rsidRPr="003019E4" w:rsidRDefault="003019E4" w:rsidP="00E75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A6C4B" w:rsidRPr="002A00C3" w14:paraId="77628165" w14:textId="77777777" w:rsidTr="003019E4">
        <w:trPr>
          <w:trHeight w:val="824"/>
        </w:trPr>
        <w:tc>
          <w:tcPr>
            <w:tcW w:w="985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55A04A98" w14:textId="77777777" w:rsidR="002A6C4B" w:rsidRDefault="002A6C4B" w:rsidP="003019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</w:pPr>
          </w:p>
          <w:p w14:paraId="0F66DD4D" w14:textId="190AFD33" w:rsidR="002A6C4B" w:rsidRPr="003019E4" w:rsidRDefault="002A6C4B" w:rsidP="003019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1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730306" w14:textId="77777777" w:rsidR="002A6C4B" w:rsidRPr="002A6C4B" w:rsidRDefault="002A6C4B" w:rsidP="002A6C4B">
            <w:pPr>
              <w:jc w:val="center"/>
              <w:rPr>
                <w:rFonts w:cstheme="minorHAnsi"/>
                <w:u w:val="single"/>
              </w:rPr>
            </w:pPr>
          </w:p>
          <w:p w14:paraId="6AC3B395" w14:textId="4D4F091D" w:rsidR="002A6C4B" w:rsidRPr="002A6C4B" w:rsidRDefault="002A6C4B" w:rsidP="002A6C4B">
            <w:pPr>
              <w:jc w:val="center"/>
              <w:rPr>
                <w:rFonts w:cstheme="minorHAnsi"/>
                <w:b/>
                <w:u w:val="single"/>
              </w:rPr>
            </w:pPr>
            <w:r w:rsidRPr="002A6C4B">
              <w:rPr>
                <w:rFonts w:cstheme="minorHAnsi"/>
                <w:b/>
                <w:u w:val="single"/>
              </w:rPr>
              <w:t>Tabella Corrispondenze</w:t>
            </w:r>
          </w:p>
          <w:p w14:paraId="70CD5256" w14:textId="02055311" w:rsidR="002A6C4B" w:rsidRPr="002A6C4B" w:rsidRDefault="002A6C4B" w:rsidP="002A6C4B">
            <w:pPr>
              <w:jc w:val="both"/>
              <w:rPr>
                <w:rFonts w:cstheme="minorHAnsi"/>
                <w:u w:val="single"/>
              </w:rPr>
            </w:pPr>
            <w:r w:rsidRPr="002A6C4B">
              <w:rPr>
                <w:rFonts w:cstheme="minorHAnsi"/>
                <w:u w:val="single"/>
              </w:rPr>
              <w:t>ESEMPIO</w:t>
            </w:r>
          </w:p>
          <w:tbl>
            <w:tblPr>
              <w:tblW w:w="9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560"/>
              <w:gridCol w:w="2265"/>
              <w:gridCol w:w="855"/>
              <w:gridCol w:w="1560"/>
              <w:gridCol w:w="2205"/>
              <w:gridCol w:w="915"/>
            </w:tblGrid>
            <w:tr w:rsidR="002A6C4B" w:rsidRPr="002A6C4B" w14:paraId="30D993AC" w14:textId="77777777" w:rsidTr="001B73E6">
              <w:trPr>
                <w:trHeight w:val="420"/>
              </w:trPr>
              <w:tc>
                <w:tcPr>
                  <w:tcW w:w="468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DCAD13" w14:textId="77777777" w:rsidR="002A6C4B" w:rsidRPr="002A6C4B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b/>
                      <w:color w:val="222222"/>
                      <w:u w:val="single"/>
                    </w:rPr>
                  </w:pPr>
                  <w:r w:rsidRPr="002A6C4B">
                    <w:rPr>
                      <w:rFonts w:eastAsia="Roboto" w:cstheme="minorHAnsi"/>
                      <w:b/>
                      <w:color w:val="222222"/>
                      <w:u w:val="single"/>
                    </w:rPr>
                    <w:t>Esami Università Ospitante</w:t>
                  </w:r>
                </w:p>
              </w:tc>
              <w:tc>
                <w:tcPr>
                  <w:tcW w:w="4680" w:type="dxa"/>
                  <w:gridSpan w:val="3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E860E2" w14:textId="77777777" w:rsidR="002A6C4B" w:rsidRPr="002A6C4B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b/>
                      <w:color w:val="222222"/>
                      <w:u w:val="single"/>
                    </w:rPr>
                  </w:pPr>
                  <w:r w:rsidRPr="002A6C4B">
                    <w:rPr>
                      <w:rFonts w:eastAsia="Roboto" w:cstheme="minorHAnsi"/>
                      <w:b/>
                      <w:color w:val="222222"/>
                      <w:u w:val="single"/>
                    </w:rPr>
                    <w:t>Corrispondenze Università Kore</w:t>
                  </w:r>
                </w:p>
              </w:tc>
            </w:tr>
            <w:tr w:rsidR="002A6C4B" w:rsidRPr="002A6C4B" w14:paraId="5CAF828F" w14:textId="77777777" w:rsidTr="001B73E6"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02F199" w14:textId="77777777" w:rsidR="002A6C4B" w:rsidRPr="002A6C4B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color w:val="222222"/>
                      <w:u w:val="single"/>
                    </w:rPr>
                  </w:pPr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Codice S.D.</w:t>
                  </w:r>
                </w:p>
              </w:tc>
              <w:tc>
                <w:tcPr>
                  <w:tcW w:w="22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FB3254" w14:textId="77777777" w:rsidR="002A6C4B" w:rsidRPr="002A6C4B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color w:val="222222"/>
                      <w:u w:val="single"/>
                    </w:rPr>
                  </w:pPr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Materia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C69FC1" w14:textId="6DDFD853" w:rsidR="002A6C4B" w:rsidRPr="002A6C4B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color w:val="222222"/>
                      <w:u w:val="single"/>
                    </w:rPr>
                  </w:pPr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Crediti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EB5D6C" w14:textId="77777777" w:rsidR="002A6C4B" w:rsidRPr="002A6C4B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color w:val="222222"/>
                      <w:u w:val="single"/>
                    </w:rPr>
                  </w:pPr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Codice S. D.</w:t>
                  </w:r>
                </w:p>
              </w:tc>
              <w:tc>
                <w:tcPr>
                  <w:tcW w:w="22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6BB574" w14:textId="77777777" w:rsidR="002A6C4B" w:rsidRPr="002A6C4B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color w:val="222222"/>
                      <w:u w:val="single"/>
                    </w:rPr>
                  </w:pPr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Materia</w:t>
                  </w:r>
                </w:p>
              </w:tc>
              <w:tc>
                <w:tcPr>
                  <w:tcW w:w="91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1CE5FA" w14:textId="77777777" w:rsidR="002A6C4B" w:rsidRPr="002A6C4B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color w:val="222222"/>
                      <w:u w:val="single"/>
                    </w:rPr>
                  </w:pPr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Crediti</w:t>
                  </w:r>
                </w:p>
              </w:tc>
            </w:tr>
            <w:tr w:rsidR="002A6C4B" w:rsidRPr="002A6C4B" w14:paraId="0795126D" w14:textId="77777777" w:rsidTr="001B73E6"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308083" w14:textId="77777777" w:rsidR="002A6C4B" w:rsidRPr="002A6C4B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color w:val="222222"/>
                      <w:u w:val="single"/>
                    </w:rPr>
                  </w:pPr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XXX</w:t>
                  </w:r>
                </w:p>
              </w:tc>
              <w:tc>
                <w:tcPr>
                  <w:tcW w:w="22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BF1640" w14:textId="77777777" w:rsidR="002A6C4B" w:rsidRPr="002A6C4B" w:rsidRDefault="002A6C4B" w:rsidP="002A6C4B">
                  <w:pPr>
                    <w:widowControl w:val="0"/>
                    <w:numPr>
                      <w:ilvl w:val="0"/>
                      <w:numId w:val="17"/>
                    </w:numPr>
                    <w:spacing w:before="200" w:after="0" w:line="240" w:lineRule="auto"/>
                    <w:jc w:val="both"/>
                    <w:rPr>
                      <w:rFonts w:eastAsia="Roboto" w:cstheme="minorHAnsi"/>
                      <w:color w:val="222222"/>
                    </w:rPr>
                  </w:pPr>
                  <w:proofErr w:type="spellStart"/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Derecho</w:t>
                  </w:r>
                  <w:proofErr w:type="spellEnd"/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 xml:space="preserve"> </w:t>
                  </w:r>
                  <w:proofErr w:type="spellStart"/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privado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C58E56" w14:textId="77777777" w:rsidR="002A6C4B" w:rsidRPr="002A6C4B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color w:val="222222"/>
                      <w:u w:val="single"/>
                    </w:rPr>
                  </w:pPr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F2411A" w14:textId="77777777" w:rsidR="002A6C4B" w:rsidRPr="002A6C4B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color w:val="222222"/>
                      <w:u w:val="single"/>
                    </w:rPr>
                  </w:pPr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XXX</w:t>
                  </w:r>
                </w:p>
              </w:tc>
              <w:tc>
                <w:tcPr>
                  <w:tcW w:w="220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B83D56" w14:textId="77777777" w:rsidR="002A6C4B" w:rsidRPr="002A6C4B" w:rsidRDefault="002A6C4B" w:rsidP="002A6C4B">
                  <w:pPr>
                    <w:widowControl w:val="0"/>
                    <w:numPr>
                      <w:ilvl w:val="0"/>
                      <w:numId w:val="18"/>
                    </w:numPr>
                    <w:spacing w:before="200" w:after="0" w:line="240" w:lineRule="auto"/>
                    <w:jc w:val="both"/>
                    <w:rPr>
                      <w:rFonts w:eastAsia="Roboto" w:cstheme="minorHAnsi"/>
                      <w:color w:val="222222"/>
                    </w:rPr>
                  </w:pPr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Diritto privato</w:t>
                  </w:r>
                </w:p>
              </w:tc>
              <w:tc>
                <w:tcPr>
                  <w:tcW w:w="91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16039B" w14:textId="77777777" w:rsidR="002A6C4B" w:rsidRPr="002A6C4B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color w:val="222222"/>
                      <w:u w:val="single"/>
                    </w:rPr>
                  </w:pPr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12</w:t>
                  </w:r>
                </w:p>
              </w:tc>
            </w:tr>
            <w:tr w:rsidR="002A6C4B" w:rsidRPr="002A6C4B" w14:paraId="6EE96045" w14:textId="77777777" w:rsidTr="001B73E6"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F08D27" w14:textId="77777777" w:rsidR="002A6C4B" w:rsidRPr="002A6C4B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color w:val="222222"/>
                      <w:u w:val="single"/>
                    </w:rPr>
                  </w:pPr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XXX</w:t>
                  </w:r>
                </w:p>
              </w:tc>
              <w:tc>
                <w:tcPr>
                  <w:tcW w:w="22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63FBCB" w14:textId="77777777" w:rsidR="002A6C4B" w:rsidRPr="005E6E63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color w:val="222222"/>
                      <w:u w:val="single"/>
                      <w:lang w:val="es-ES"/>
                    </w:rPr>
                  </w:pPr>
                  <w:r w:rsidRPr="005E6E63">
                    <w:rPr>
                      <w:rFonts w:eastAsia="Roboto" w:cstheme="minorHAnsi"/>
                      <w:color w:val="222222"/>
                      <w:u w:val="single"/>
                      <w:lang w:val="es-ES"/>
                    </w:rPr>
                    <w:t>(B)Teoría general del Derecho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BF6082" w14:textId="77777777" w:rsidR="002A6C4B" w:rsidRPr="002A6C4B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color w:val="222222"/>
                      <w:u w:val="single"/>
                    </w:rPr>
                  </w:pPr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E612D3" w14:textId="77777777" w:rsidR="002A6C4B" w:rsidRPr="002A6C4B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color w:val="222222"/>
                      <w:u w:val="single"/>
                    </w:rPr>
                  </w:pPr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XXX</w:t>
                  </w:r>
                </w:p>
              </w:tc>
              <w:tc>
                <w:tcPr>
                  <w:tcW w:w="220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6CF9F4" w14:textId="77777777" w:rsidR="002A6C4B" w:rsidRPr="002A6C4B" w:rsidRDefault="002A6C4B" w:rsidP="002A6C4B">
                  <w:pPr>
                    <w:widowControl w:val="0"/>
                    <w:numPr>
                      <w:ilvl w:val="0"/>
                      <w:numId w:val="18"/>
                    </w:numPr>
                    <w:spacing w:before="200" w:after="0" w:line="240" w:lineRule="auto"/>
                    <w:jc w:val="both"/>
                    <w:rPr>
                      <w:rFonts w:eastAsia="Roboto" w:cstheme="minorHAnsi"/>
                      <w:color w:val="222222"/>
                    </w:rPr>
                  </w:pPr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Filosofia del Diritto</w:t>
                  </w:r>
                </w:p>
              </w:tc>
              <w:tc>
                <w:tcPr>
                  <w:tcW w:w="915" w:type="dxa"/>
                  <w:vMerge w:val="restart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BDBC31" w14:textId="77777777" w:rsidR="002A6C4B" w:rsidRPr="002A6C4B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color w:val="222222"/>
                      <w:u w:val="single"/>
                    </w:rPr>
                  </w:pPr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12</w:t>
                  </w:r>
                </w:p>
              </w:tc>
            </w:tr>
            <w:tr w:rsidR="002A6C4B" w:rsidRPr="002A6C4B" w14:paraId="09250055" w14:textId="77777777" w:rsidTr="001B73E6"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1F17F4" w14:textId="77777777" w:rsidR="002A6C4B" w:rsidRPr="002A6C4B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color w:val="222222"/>
                      <w:u w:val="single"/>
                    </w:rPr>
                  </w:pPr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XXX</w:t>
                  </w:r>
                </w:p>
              </w:tc>
              <w:tc>
                <w:tcPr>
                  <w:tcW w:w="226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E699DF" w14:textId="77777777" w:rsidR="002A6C4B" w:rsidRPr="002A6C4B" w:rsidRDefault="002A6C4B" w:rsidP="002A6C4B">
                  <w:pPr>
                    <w:widowControl w:val="0"/>
                    <w:numPr>
                      <w:ilvl w:val="0"/>
                      <w:numId w:val="17"/>
                    </w:numPr>
                    <w:spacing w:before="200" w:after="0" w:line="240" w:lineRule="auto"/>
                    <w:jc w:val="both"/>
                    <w:rPr>
                      <w:rFonts w:eastAsia="Roboto" w:cstheme="minorHAnsi"/>
                      <w:color w:val="222222"/>
                    </w:rPr>
                  </w:pPr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Retorica</w:t>
                  </w:r>
                </w:p>
              </w:tc>
              <w:tc>
                <w:tcPr>
                  <w:tcW w:w="855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A9DC9F" w14:textId="77777777" w:rsidR="002A6C4B" w:rsidRPr="002A6C4B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color w:val="222222"/>
                      <w:u w:val="single"/>
                    </w:rPr>
                  </w:pPr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81AD15" w14:textId="77777777" w:rsidR="002A6C4B" w:rsidRPr="002A6C4B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color w:val="222222"/>
                      <w:u w:val="single"/>
                    </w:rPr>
                  </w:pPr>
                  <w:r w:rsidRPr="002A6C4B">
                    <w:rPr>
                      <w:rFonts w:eastAsia="Roboto" w:cstheme="minorHAnsi"/>
                      <w:color w:val="222222"/>
                      <w:u w:val="single"/>
                    </w:rPr>
                    <w:t>XXX</w:t>
                  </w:r>
                </w:p>
              </w:tc>
              <w:tc>
                <w:tcPr>
                  <w:tcW w:w="2205" w:type="dxa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D9D8FF" w14:textId="77777777" w:rsidR="002A6C4B" w:rsidRPr="002A6C4B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color w:val="222222"/>
                      <w:u w:val="single"/>
                    </w:rPr>
                  </w:pPr>
                </w:p>
              </w:tc>
              <w:tc>
                <w:tcPr>
                  <w:tcW w:w="915" w:type="dxa"/>
                  <w:vMerge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66645D" w14:textId="77777777" w:rsidR="002A6C4B" w:rsidRPr="002A6C4B" w:rsidRDefault="002A6C4B" w:rsidP="002A6C4B">
                  <w:pPr>
                    <w:widowControl w:val="0"/>
                    <w:spacing w:before="200" w:line="240" w:lineRule="auto"/>
                    <w:jc w:val="both"/>
                    <w:rPr>
                      <w:rFonts w:eastAsia="Roboto" w:cstheme="minorHAnsi"/>
                      <w:color w:val="222222"/>
                      <w:u w:val="single"/>
                    </w:rPr>
                  </w:pPr>
                </w:p>
              </w:tc>
            </w:tr>
          </w:tbl>
          <w:p w14:paraId="196E6E57" w14:textId="77777777" w:rsidR="002A6C4B" w:rsidRPr="002A6C4B" w:rsidRDefault="002A6C4B" w:rsidP="002A6C4B">
            <w:pPr>
              <w:jc w:val="both"/>
              <w:rPr>
                <w:rFonts w:cstheme="minorHAnsi"/>
                <w:u w:val="single"/>
              </w:rPr>
            </w:pPr>
          </w:p>
          <w:p w14:paraId="559E9E19" w14:textId="1D4AD1A9" w:rsidR="002A6C4B" w:rsidRPr="002A6C4B" w:rsidRDefault="002A6C4B" w:rsidP="002A6C4B">
            <w:pPr>
              <w:jc w:val="both"/>
              <w:rPr>
                <w:rFonts w:cstheme="minorHAnsi"/>
                <w:u w:val="single"/>
              </w:rPr>
            </w:pPr>
            <w:r w:rsidRPr="002A6C4B">
              <w:rPr>
                <w:rFonts w:cstheme="minorHAnsi"/>
                <w:u w:val="single"/>
              </w:rPr>
              <w:t>Eventuali integrazioni necessarie:</w:t>
            </w:r>
          </w:p>
          <w:p w14:paraId="02EB56D2" w14:textId="7EE1D9C6" w:rsidR="002A6C4B" w:rsidRPr="002A6C4B" w:rsidRDefault="002A6C4B" w:rsidP="002A6C4B">
            <w:pPr>
              <w:jc w:val="both"/>
              <w:rPr>
                <w:rFonts w:cstheme="minorHAnsi"/>
                <w:u w:val="single"/>
              </w:rPr>
            </w:pPr>
            <w:r w:rsidRPr="002A6C4B">
              <w:rPr>
                <w:rFonts w:cstheme="minorHAnsi"/>
                <w:u w:val="singl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8448300" w14:textId="1AD16B31" w:rsidR="002A6C4B" w:rsidRPr="002A6C4B" w:rsidRDefault="002A6C4B" w:rsidP="00E75EA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B57D80" w:rsidRPr="003019E4" w14:paraId="69DCA03B" w14:textId="77777777" w:rsidTr="003019E4">
        <w:trPr>
          <w:trHeight w:val="1320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3A" w14:textId="1889A351" w:rsidR="00B57D80" w:rsidRPr="002A00C3" w:rsidRDefault="00B57D80" w:rsidP="005E6E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A6C4B" w:rsidRPr="002A00C3" w14:paraId="1F7087E1" w14:textId="77777777" w:rsidTr="000046F3">
        <w:trPr>
          <w:trHeight w:val="178"/>
        </w:trPr>
        <w:tc>
          <w:tcPr>
            <w:tcW w:w="1986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A2A" w14:textId="71147FFB" w:rsidR="002A6C4B" w:rsidRPr="002A00C3" w:rsidRDefault="002A6C4B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4248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78CE" w14:textId="7EC6504E" w:rsidR="002A6C4B" w:rsidRPr="002A00C3" w:rsidRDefault="002A6C4B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</w:t>
            </w:r>
            <w:r w:rsidR="005E6E6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ome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676BE" w14:textId="2E87530B" w:rsidR="002A6C4B" w:rsidRPr="002A00C3" w:rsidRDefault="005E6E63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Ruolo</w:t>
            </w:r>
            <w:proofErr w:type="spellEnd"/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0CE5" w14:textId="77777777" w:rsidR="002A6C4B" w:rsidRPr="002A00C3" w:rsidRDefault="002A6C4B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7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A399E08" w14:textId="0BC98C4B" w:rsidR="002A6C4B" w:rsidRPr="002A00C3" w:rsidRDefault="005E6E63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Firma</w:t>
            </w:r>
            <w:proofErr w:type="spellEnd"/>
          </w:p>
        </w:tc>
      </w:tr>
      <w:tr w:rsidR="002A6C4B" w:rsidRPr="002A00C3" w14:paraId="5AA9350A" w14:textId="77777777" w:rsidTr="00862C2B">
        <w:trPr>
          <w:trHeight w:val="107"/>
        </w:trPr>
        <w:tc>
          <w:tcPr>
            <w:tcW w:w="1986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697" w14:textId="4E17D650" w:rsidR="002A6C4B" w:rsidRPr="002A00C3" w:rsidRDefault="002A6C4B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  <w:r w:rsidR="005E6E6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e</w:t>
            </w:r>
            <w:proofErr w:type="spellEnd"/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A13AF" w14:textId="77777777" w:rsidR="002A6C4B" w:rsidRPr="002A00C3" w:rsidRDefault="002A6C4B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A322785" w14:textId="77777777" w:rsidR="002A6C4B" w:rsidRPr="002A00C3" w:rsidRDefault="002A6C4B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2F868" w14:textId="0337DD2C" w:rsidR="002A6C4B" w:rsidRPr="002A00C3" w:rsidRDefault="002A6C4B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  <w:r w:rsidR="005E6E6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e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4E27" w14:textId="77777777" w:rsidR="002A6C4B" w:rsidRPr="002A00C3" w:rsidRDefault="002A6C4B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1E2F3A0" w14:textId="77777777" w:rsidR="002A6C4B" w:rsidRPr="002A00C3" w:rsidRDefault="002A6C4B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2A6C4B" w:rsidRPr="005E6E63" w14:paraId="46BD7FD8" w14:textId="77777777" w:rsidTr="0053271D">
        <w:trPr>
          <w:trHeight w:val="157"/>
        </w:trPr>
        <w:tc>
          <w:tcPr>
            <w:tcW w:w="1986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9A66" w14:textId="03859654" w:rsidR="002A6C4B" w:rsidRPr="002A00C3" w:rsidRDefault="002A6C4B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FD4FE1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US" w:eastAsia="en-GB"/>
              </w:rPr>
              <w:t xml:space="preserve">Erasmus Tutor 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177C3" w14:textId="35565D88" w:rsidR="002A6C4B" w:rsidRPr="002A00C3" w:rsidRDefault="002A6C4B" w:rsidP="002A6C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Prof.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431D" w14:textId="36E4D122" w:rsidR="002A6C4B" w:rsidRPr="004248C3" w:rsidRDefault="002A6C4B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</w:pPr>
            <w:r w:rsidRPr="00FD4FE1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US" w:eastAsia="en-GB"/>
              </w:rPr>
              <w:t xml:space="preserve">Erasmus Tutor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A720" w14:textId="77777777" w:rsidR="002A6C4B" w:rsidRPr="002A00C3" w:rsidRDefault="002A6C4B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0632635" w14:textId="77777777" w:rsidR="002A6C4B" w:rsidRPr="002A00C3" w:rsidRDefault="002A6C4B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88881C" w14:textId="5B23A7F1" w:rsidR="003019E4" w:rsidRDefault="0062143F" w:rsidP="003019E4">
      <w:pPr>
        <w:spacing w:after="0"/>
        <w:rPr>
          <w:b/>
          <w:lang w:val="en-GB"/>
        </w:rPr>
      </w:pPr>
      <w:r w:rsidRPr="00C418D6">
        <w:rPr>
          <w:rFonts w:ascii="Calibri" w:eastAsia="Times New Roman" w:hAnsi="Calibri" w:cs="Times New Roman"/>
          <w:b/>
          <w:bCs/>
          <w:noProof/>
          <w:color w:val="000000"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FC8AB4" wp14:editId="734D1F01">
                <wp:simplePos x="0" y="0"/>
                <wp:positionH relativeFrom="column">
                  <wp:posOffset>1958763</wp:posOffset>
                </wp:positionH>
                <wp:positionV relativeFrom="paragraph">
                  <wp:posOffset>-8846609</wp:posOffset>
                </wp:positionV>
                <wp:extent cx="3539067" cy="778933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9067" cy="778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36040" w14:textId="77777777" w:rsidR="0062143F" w:rsidRDefault="0062143F" w:rsidP="00F960FD">
                            <w:pPr>
                              <w:spacing w:after="120" w:line="240" w:lineRule="auto"/>
                              <w:ind w:right="28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lang w:val="en-GB"/>
                              </w:rPr>
                            </w:pPr>
                          </w:p>
                          <w:p w14:paraId="04159CFD" w14:textId="2B4CA8A4" w:rsidR="003019E4" w:rsidRDefault="005E6E63" w:rsidP="00637D8C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lang w:val="en-GB"/>
                              </w:rPr>
                              <w:t>COMMENTI</w:t>
                            </w:r>
                          </w:p>
                          <w:p w14:paraId="63440C10" w14:textId="34994552" w:rsidR="0062143F" w:rsidRPr="003019E4" w:rsidRDefault="0062143F" w:rsidP="00637D8C">
                            <w:pPr>
                              <w:spacing w:after="120" w:line="240" w:lineRule="auto"/>
                              <w:ind w:right="28"/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lang w:val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lang w:val="en-GB"/>
                              </w:rPr>
                              <w:t>Learning Agreement</w:t>
                            </w:r>
                            <w:r w:rsidR="006921A1">
                              <w:rPr>
                                <w:rFonts w:ascii="Verdana" w:eastAsia="Times New Roman" w:hAnsi="Verdana" w:cs="Arial"/>
                                <w:b/>
                                <w:color w:val="002060"/>
                                <w:lang w:val="en-GB"/>
                              </w:rPr>
                              <w:t xml:space="preserve"> for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C8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25pt;margin-top:-696.6pt;width:278.65pt;height:6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" stroked="f">
                <v:textbox>
                  <w:txbxContent>
                    <w:p w14:paraId="2BF36040" w14:textId="77777777" w:rsidR="0062143F" w:rsidRDefault="0062143F" w:rsidP="00F960FD">
                      <w:pPr>
                        <w:spacing w:after="120" w:line="240" w:lineRule="auto"/>
                        <w:ind w:right="28"/>
                        <w:rPr>
                          <w:rFonts w:ascii="Verdana" w:eastAsia="Times New Roman" w:hAnsi="Verdana" w:cs="Arial"/>
                          <w:b/>
                          <w:color w:val="002060"/>
                          <w:lang w:val="en-GB"/>
                        </w:rPr>
                      </w:pPr>
                    </w:p>
                    <w:p w14:paraId="04159CFD" w14:textId="2B4CA8A4" w:rsidR="003019E4" w:rsidRDefault="005E6E63" w:rsidP="00637D8C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lang w:val="en-GB"/>
                        </w:rPr>
                        <w:t>COMMENTI</w:t>
                      </w:r>
                    </w:p>
                    <w:p w14:paraId="63440C10" w14:textId="34994552" w:rsidR="0062143F" w:rsidRPr="003019E4" w:rsidRDefault="0062143F" w:rsidP="00637D8C">
                      <w:pPr>
                        <w:spacing w:after="120" w:line="240" w:lineRule="auto"/>
                        <w:ind w:right="28"/>
                        <w:jc w:val="center"/>
                        <w:rPr>
                          <w:rFonts w:ascii="Verdana" w:eastAsia="Times New Roman" w:hAnsi="Verdana" w:cs="Arial"/>
                          <w:b/>
                          <w:color w:val="002060"/>
                          <w:lang w:val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b/>
                          <w:color w:val="002060"/>
                          <w:lang w:val="en-GB"/>
                        </w:rPr>
                        <w:t>Learning Agreement</w:t>
                      </w:r>
                      <w:r w:rsidR="006921A1">
                        <w:rPr>
                          <w:rFonts w:ascii="Verdana" w:eastAsia="Times New Roman" w:hAnsi="Verdana" w:cs="Arial"/>
                          <w:b/>
                          <w:color w:val="002060"/>
                          <w:lang w:val="en-GB"/>
                        </w:rPr>
                        <w:t xml:space="preserve"> for studies</w:t>
                      </w:r>
                    </w:p>
                  </w:txbxContent>
                </v:textbox>
              </v:shape>
            </w:pict>
          </mc:Fallback>
        </mc:AlternateContent>
      </w:r>
    </w:p>
    <w:p w14:paraId="2621C445" w14:textId="77777777" w:rsidR="003019E4" w:rsidRDefault="003019E4" w:rsidP="003019E4">
      <w:pPr>
        <w:spacing w:after="0"/>
        <w:rPr>
          <w:b/>
          <w:lang w:val="en-GB"/>
        </w:rPr>
      </w:pPr>
    </w:p>
    <w:sectPr w:rsidR="003019E4" w:rsidSect="009F03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2E653" w14:textId="77777777" w:rsidR="006D46D5" w:rsidRDefault="006D46D5" w:rsidP="00261299">
      <w:pPr>
        <w:spacing w:after="0" w:line="240" w:lineRule="auto"/>
      </w:pPr>
      <w:r>
        <w:separator/>
      </w:r>
    </w:p>
  </w:endnote>
  <w:endnote w:type="continuationSeparator" w:id="0">
    <w:p w14:paraId="04548F00" w14:textId="77777777" w:rsidR="006D46D5" w:rsidRDefault="006D46D5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3B53E" w14:textId="77777777" w:rsidR="0062143F" w:rsidRDefault="006214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89E5074" w:rsidR="00774BD5" w:rsidRDefault="00774BD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3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289BD" w14:textId="77777777" w:rsidR="0062143F" w:rsidRDefault="006214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E5698" w14:textId="77777777" w:rsidR="006D46D5" w:rsidRDefault="006D46D5" w:rsidP="00261299">
      <w:pPr>
        <w:spacing w:after="0" w:line="240" w:lineRule="auto"/>
      </w:pPr>
      <w:r>
        <w:separator/>
      </w:r>
    </w:p>
  </w:footnote>
  <w:footnote w:type="continuationSeparator" w:id="0">
    <w:p w14:paraId="51341834" w14:textId="77777777" w:rsidR="006D46D5" w:rsidRDefault="006D46D5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3EBE2" w14:textId="77777777" w:rsidR="0062143F" w:rsidRDefault="006214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1FF" w14:textId="587DF50A" w:rsidR="00774BD5" w:rsidRDefault="00CA5AB4" w:rsidP="00784E7F">
    <w:pPr>
      <w:pStyle w:val="Intestazione"/>
      <w:jc w:val="center"/>
    </w:pPr>
    <w:r w:rsidRPr="00A04811">
      <w:rPr>
        <w:noProof/>
        <w:lang w:eastAsia="it-IT"/>
      </w:rPr>
      <w:drawing>
        <wp:anchor distT="0" distB="0" distL="114300" distR="114300" simplePos="0" relativeHeight="251664384" behindDoc="0" locked="0" layoutInCell="1" allowOverlap="1" wp14:anchorId="69DCA203" wp14:editId="732E7225">
          <wp:simplePos x="0" y="0"/>
          <wp:positionH relativeFrom="column">
            <wp:posOffset>490220</wp:posOffset>
          </wp:positionH>
          <wp:positionV relativeFrom="paragraph">
            <wp:posOffset>107315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E74" w:rsidRPr="00A04811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02716784">
              <wp:simplePos x="0" y="0"/>
              <wp:positionH relativeFrom="column">
                <wp:posOffset>5396230</wp:posOffset>
              </wp:positionH>
              <wp:positionV relativeFrom="paragraph">
                <wp:posOffset>-128033</wp:posOffset>
              </wp:positionV>
              <wp:extent cx="1711960" cy="675564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960" cy="6755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24.9pt;margin-top:-10.1pt;width:134.8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" filled="f" stroked="f">
              <v:textbox>
                <w:txbxContent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bookmarkStart w:id="1" w:name="_GoBack"/>
                    <w:bookmarkEnd w:id="1"/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CA200" w14:textId="77777777" w:rsidR="00774BD5" w:rsidRDefault="00774BD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480D5425"/>
    <w:multiLevelType w:val="multilevel"/>
    <w:tmpl w:val="D0EA340A"/>
    <w:lvl w:ilvl="0">
      <w:start w:val="1"/>
      <w:numFmt w:val="upp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7160A63"/>
    <w:multiLevelType w:val="multilevel"/>
    <w:tmpl w:val="51F0B692"/>
    <w:lvl w:ilvl="0">
      <w:start w:val="1"/>
      <w:numFmt w:val="upp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4"/>
  </w:num>
  <w:num w:numId="6">
    <w:abstractNumId w:val="16"/>
  </w:num>
  <w:num w:numId="7">
    <w:abstractNumId w:val="5"/>
  </w:num>
  <w:num w:numId="8">
    <w:abstractNumId w:val="13"/>
  </w:num>
  <w:num w:numId="9">
    <w:abstractNumId w:val="12"/>
  </w:num>
  <w:num w:numId="10">
    <w:abstractNumId w:val="9"/>
  </w:num>
  <w:num w:numId="11">
    <w:abstractNumId w:val="11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7"/>
  </w:num>
  <w:num w:numId="17">
    <w:abstractNumId w:val="10"/>
  </w:num>
  <w:num w:numId="18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33C4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3A93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3793A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A6C4B"/>
    <w:rsid w:val="002B616F"/>
    <w:rsid w:val="002C0F75"/>
    <w:rsid w:val="002C55B7"/>
    <w:rsid w:val="002C7BCE"/>
    <w:rsid w:val="002D28CF"/>
    <w:rsid w:val="002D3C62"/>
    <w:rsid w:val="002E23E8"/>
    <w:rsid w:val="002E3D29"/>
    <w:rsid w:val="00300379"/>
    <w:rsid w:val="003019E4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91536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248C3"/>
    <w:rsid w:val="00431EF4"/>
    <w:rsid w:val="00433B68"/>
    <w:rsid w:val="00434B2A"/>
    <w:rsid w:val="00440F28"/>
    <w:rsid w:val="00443BF5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5F21"/>
    <w:rsid w:val="00477502"/>
    <w:rsid w:val="00485BB6"/>
    <w:rsid w:val="00490FD6"/>
    <w:rsid w:val="0049269E"/>
    <w:rsid w:val="00493FF5"/>
    <w:rsid w:val="004A519A"/>
    <w:rsid w:val="004A5297"/>
    <w:rsid w:val="004A7D9E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5559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E6E63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2143F"/>
    <w:rsid w:val="006306F2"/>
    <w:rsid w:val="00632257"/>
    <w:rsid w:val="00637D8C"/>
    <w:rsid w:val="0065028E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1A1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46D5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87F7A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6A63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33F5"/>
    <w:rsid w:val="009265A8"/>
    <w:rsid w:val="00927EC4"/>
    <w:rsid w:val="009355E2"/>
    <w:rsid w:val="00935E8B"/>
    <w:rsid w:val="00944D28"/>
    <w:rsid w:val="009457C7"/>
    <w:rsid w:val="00945B69"/>
    <w:rsid w:val="00952EFC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9C0"/>
    <w:rsid w:val="00A04C7E"/>
    <w:rsid w:val="00A04E90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6C26"/>
    <w:rsid w:val="00A5730C"/>
    <w:rsid w:val="00A57CAD"/>
    <w:rsid w:val="00A6185B"/>
    <w:rsid w:val="00A631DC"/>
    <w:rsid w:val="00A66729"/>
    <w:rsid w:val="00A73762"/>
    <w:rsid w:val="00A80861"/>
    <w:rsid w:val="00A8184A"/>
    <w:rsid w:val="00A85D7E"/>
    <w:rsid w:val="00A915CA"/>
    <w:rsid w:val="00A9485F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05C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350C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16381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418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5AEB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1463"/>
    <w:rsid w:val="00F77724"/>
    <w:rsid w:val="00F8026B"/>
    <w:rsid w:val="00F81807"/>
    <w:rsid w:val="00F838CE"/>
    <w:rsid w:val="00F84F0B"/>
    <w:rsid w:val="00F866F6"/>
    <w:rsid w:val="00F87F65"/>
    <w:rsid w:val="00F90B65"/>
    <w:rsid w:val="00F91953"/>
    <w:rsid w:val="00F960FD"/>
    <w:rsid w:val="00F97F6E"/>
    <w:rsid w:val="00FA24C0"/>
    <w:rsid w:val="00FA3E94"/>
    <w:rsid w:val="00FA4D73"/>
    <w:rsid w:val="00FB2A12"/>
    <w:rsid w:val="00FB49EE"/>
    <w:rsid w:val="00FB56FF"/>
    <w:rsid w:val="00FD4FE1"/>
    <w:rsid w:val="00FD51D2"/>
    <w:rsid w:val="00FE3C10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9F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aragrafoelenco">
    <w:name w:val="List Paragraph"/>
    <w:basedOn w:val="Normale"/>
    <w:uiPriority w:val="34"/>
    <w:qFormat/>
    <w:rsid w:val="00E501A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9C71F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C71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71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71F6"/>
    <w:rPr>
      <w:b/>
      <w:bC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CEF"/>
    <w:rPr>
      <w:vertAlign w:val="superscript"/>
    </w:rPr>
  </w:style>
  <w:style w:type="paragraph" w:styleId="Revision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stosegnaposto">
    <w:name w:val="Placeholder Text"/>
    <w:basedOn w:val="Carpredefinitoparagrafo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e"/>
    <w:next w:val="Normale"/>
    <w:rsid w:val="00A049C0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A049C0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A049C0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A049C0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A049C0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A049C0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A049C0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A049C0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A049C0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A049C0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A049C0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A049C0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A049C0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A049C0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A049C0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A049C0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A049C0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A049C0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A049C0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A049C0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A049C0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A049C0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A049C0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A049C0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A049C0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A049C0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A049C0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A049C0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A049C0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A049C0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A049C0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A049C0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A049C0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F6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7B6482-9D8D-9B42-991E-FAA83792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Sandra Barbagallo</cp:lastModifiedBy>
  <cp:revision>3</cp:revision>
  <cp:lastPrinted>2015-04-10T09:51:00Z</cp:lastPrinted>
  <dcterms:created xsi:type="dcterms:W3CDTF">2020-12-11T12:08:00Z</dcterms:created>
  <dcterms:modified xsi:type="dcterms:W3CDTF">2020-12-11T12:09:00Z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